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4D3BC8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02"/>
      </w:tblGrid>
      <w:tr w:rsidR="004D3BC8" w:rsidRPr="00742D4E" w:rsidTr="0078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2" w:type="dxa"/>
          </w:tcPr>
          <w:p w:rsidR="004D3BC8" w:rsidRPr="00742D4E" w:rsidRDefault="004D3BC8" w:rsidP="00C144C3">
            <w:pPr>
              <w:spacing w:before="0"/>
              <w:ind w:firstLine="0"/>
            </w:pPr>
            <w:r w:rsidRPr="00742D4E">
              <w:t xml:space="preserve">О внесении изменений в приказ </w:t>
            </w:r>
            <w:r w:rsidR="0078706A">
              <w:t>комитета транспорта и автомобильных дорог</w:t>
            </w:r>
            <w:r w:rsidRPr="00742D4E">
              <w:t xml:space="preserve"> Курской области от </w:t>
            </w:r>
            <w:r w:rsidR="00C144C3">
              <w:t>05.02.2021</w:t>
            </w:r>
            <w:r w:rsidRPr="00742D4E">
              <w:t xml:space="preserve"> № </w:t>
            </w:r>
            <w:r w:rsidR="00AF6779">
              <w:t>2</w:t>
            </w:r>
            <w:r w:rsidR="00C144C3">
              <w:t>5</w:t>
            </w:r>
          </w:p>
        </w:tc>
      </w:tr>
    </w:tbl>
    <w:p w:rsidR="00D023F8" w:rsidRPr="00742D4E" w:rsidRDefault="00D023F8">
      <w:pPr>
        <w:spacing w:before="0"/>
        <w:ind w:firstLine="0"/>
        <w:rPr>
          <w:b/>
        </w:rPr>
      </w:pPr>
    </w:p>
    <w:p w:rsidR="00742D4E" w:rsidRDefault="001B3C9F" w:rsidP="0007776F">
      <w:pPr>
        <w:spacing w:before="0"/>
        <w:ind w:firstLine="720"/>
      </w:pPr>
      <w:r w:rsidRPr="00D80802">
        <w:t>В соответствии с постановлени</w:t>
      </w:r>
      <w:r w:rsidR="009C02A4">
        <w:t>ями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9C02A4">
        <w:t xml:space="preserve"> </w:t>
      </w:r>
      <w:r w:rsidR="0007776F">
        <w:t xml:space="preserve">от 05.03.2011 № 65-пг «Об утверждении Положения о Министерстве транспорта и автомобильных дорог Курской области», </w:t>
      </w:r>
      <w:r w:rsidR="009C02A4">
        <w:t>от 14.02.2023 № 67-пг «О внесении изменений в некоторые постановления Губернатора Курской области по вопросам противодействия коррупции»,</w:t>
      </w:r>
    </w:p>
    <w:p w:rsidR="001B3C9F" w:rsidRDefault="001B3C9F" w:rsidP="001B3C9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685337" w:rsidRDefault="00145A98" w:rsidP="00114567">
      <w:pPr>
        <w:spacing w:before="0"/>
        <w:ind w:firstLine="709"/>
      </w:pPr>
      <w:r w:rsidRPr="00742D4E">
        <w:t xml:space="preserve">1. </w:t>
      </w:r>
      <w:r w:rsidR="00685337">
        <w:t>В наименовании, пункт</w:t>
      </w:r>
      <w:r w:rsidR="0095571A">
        <w:t>е</w:t>
      </w:r>
      <w:r w:rsidR="00685337">
        <w:t xml:space="preserve"> 1 </w:t>
      </w:r>
      <w:r w:rsidR="001149F7">
        <w:t>приказ</w:t>
      </w:r>
      <w:r w:rsidR="00685337">
        <w:t>а</w:t>
      </w:r>
      <w:r w:rsidR="001149F7">
        <w:t xml:space="preserve"> комитета транспорта </w:t>
      </w:r>
      <w:r w:rsidR="00685337">
        <w:br/>
      </w:r>
      <w:r w:rsidR="001149F7">
        <w:t xml:space="preserve">и автомобильных дорог Курской области от </w:t>
      </w:r>
      <w:r w:rsidR="009C02A4">
        <w:t>05.02.2021</w:t>
      </w:r>
      <w:r w:rsidR="001149F7">
        <w:t xml:space="preserve"> № </w:t>
      </w:r>
      <w:r w:rsidR="009C02A4">
        <w:t>25</w:t>
      </w:r>
      <w:r w:rsidR="001149F7">
        <w:t xml:space="preserve"> </w:t>
      </w:r>
      <w:r w:rsidR="00685337">
        <w:br/>
      </w:r>
      <w:r w:rsidR="001149F7">
        <w:t xml:space="preserve">«Об </w:t>
      </w:r>
      <w:r w:rsidR="00EC009D">
        <w:t xml:space="preserve">утверждении </w:t>
      </w:r>
      <w:r w:rsidR="009C02A4">
        <w:t>Порядка сообщения государственными гражданскими</w:t>
      </w:r>
      <w:r w:rsidR="00685337">
        <w:t xml:space="preserve"> служащими комитета транспорта </w:t>
      </w:r>
      <w:r w:rsidR="009C02A4">
        <w:t>и автомобильных дорог Курской облас</w:t>
      </w:r>
      <w:r w:rsidR="00685337">
        <w:t xml:space="preserve">ти о получении подарка в связи </w:t>
      </w:r>
      <w:r w:rsidR="009C02A4"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EC009D">
        <w:t xml:space="preserve"> </w:t>
      </w:r>
      <w:r w:rsidR="00685337">
        <w:t xml:space="preserve">слово «комитет» </w:t>
      </w:r>
      <w:r w:rsidR="00685337">
        <w:br/>
        <w:t xml:space="preserve">в соответствующих падежах заменить словом «Министерство» </w:t>
      </w:r>
      <w:r w:rsidR="00685337">
        <w:br/>
        <w:t>в соответствующих падежах.</w:t>
      </w:r>
    </w:p>
    <w:p w:rsidR="00EC009D" w:rsidRPr="007435B0" w:rsidRDefault="00EC009D" w:rsidP="00EC009D">
      <w:pPr>
        <w:spacing w:before="0"/>
        <w:ind w:firstLine="709"/>
      </w:pPr>
      <w:r w:rsidRPr="007435B0">
        <w:t xml:space="preserve">2. Внести в Порядок сообщения государственными гражданскими служащими комитета транспорта и автомобильных дорог Курской области о получении подарка в связи с протокольными мероприятиями, служебными командировками и другими официальными мероприятиями, </w:t>
      </w:r>
      <w:r w:rsidRPr="007435B0">
        <w:lastRenderedPageBreak/>
        <w:t>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114567" w:rsidRPr="007435B0">
        <w:t>в, вырученных от его реализации</w:t>
      </w:r>
      <w:r w:rsidR="001C5AC2" w:rsidRPr="007435B0">
        <w:t xml:space="preserve">, утвержденный </w:t>
      </w:r>
      <w:r w:rsidR="00685337" w:rsidRPr="007435B0">
        <w:t xml:space="preserve">указанным </w:t>
      </w:r>
      <w:r w:rsidR="001C5AC2" w:rsidRPr="007435B0">
        <w:t>приказом</w:t>
      </w:r>
      <w:r w:rsidR="007435B0">
        <w:t xml:space="preserve"> (далее – Порядок)</w:t>
      </w:r>
      <w:r w:rsidR="001C5AC2" w:rsidRPr="007435B0">
        <w:t>,</w:t>
      </w:r>
      <w:r w:rsidRPr="007435B0">
        <w:t xml:space="preserve"> следующ</w:t>
      </w:r>
      <w:r w:rsidR="00607352" w:rsidRPr="007435B0">
        <w:t>и</w:t>
      </w:r>
      <w:r w:rsidRPr="007435B0">
        <w:t>е изменени</w:t>
      </w:r>
      <w:r w:rsidR="00607352" w:rsidRPr="007435B0">
        <w:t>я</w:t>
      </w:r>
      <w:r w:rsidRPr="007435B0">
        <w:t>:</w:t>
      </w:r>
    </w:p>
    <w:p w:rsidR="00607352" w:rsidRPr="007435B0" w:rsidRDefault="00685337" w:rsidP="00EC009D">
      <w:pPr>
        <w:spacing w:before="0"/>
        <w:ind w:firstLine="709"/>
      </w:pPr>
      <w:r w:rsidRPr="007435B0">
        <w:t>1</w:t>
      </w:r>
      <w:r w:rsidR="00607352" w:rsidRPr="007435B0">
        <w:t xml:space="preserve">) </w:t>
      </w:r>
      <w:r w:rsidR="00883D48" w:rsidRPr="007435B0">
        <w:t xml:space="preserve">в наименовании и </w:t>
      </w:r>
      <w:r w:rsidR="00607352" w:rsidRPr="007435B0">
        <w:t>по всему тек</w:t>
      </w:r>
      <w:r w:rsidR="00C95112" w:rsidRPr="007435B0">
        <w:t>сту слов</w:t>
      </w:r>
      <w:r w:rsidR="007435B0" w:rsidRPr="007435B0">
        <w:t>о</w:t>
      </w:r>
      <w:r w:rsidR="00C95112" w:rsidRPr="007435B0">
        <w:t xml:space="preserve"> «комитет» </w:t>
      </w:r>
      <w:r w:rsidR="00883D48" w:rsidRPr="007435B0">
        <w:br/>
      </w:r>
      <w:r w:rsidR="00607352" w:rsidRPr="007435B0">
        <w:t xml:space="preserve">в соответствующих падежах </w:t>
      </w:r>
      <w:r w:rsidR="00C95112" w:rsidRPr="007435B0">
        <w:t xml:space="preserve">заменить словом «Министерство» </w:t>
      </w:r>
      <w:r w:rsidR="00883D48" w:rsidRPr="007435B0">
        <w:br/>
      </w:r>
      <w:r w:rsidR="00607352" w:rsidRPr="007435B0">
        <w:t>в соответствующих падежах;</w:t>
      </w:r>
    </w:p>
    <w:p w:rsidR="00607352" w:rsidRPr="007435B0" w:rsidRDefault="00685337" w:rsidP="00EC009D">
      <w:pPr>
        <w:spacing w:before="0"/>
        <w:ind w:firstLine="709"/>
      </w:pPr>
      <w:r w:rsidRPr="007435B0">
        <w:t>2</w:t>
      </w:r>
      <w:r w:rsidR="00607352" w:rsidRPr="007435B0">
        <w:t xml:space="preserve">) по всему тексту </w:t>
      </w:r>
      <w:r w:rsidR="00C95112" w:rsidRPr="007435B0">
        <w:t>слово «</w:t>
      </w:r>
      <w:r w:rsidR="00607352" w:rsidRPr="007435B0">
        <w:t>председатель</w:t>
      </w:r>
      <w:r w:rsidR="007435B0" w:rsidRPr="007435B0">
        <w:t xml:space="preserve"> комитета</w:t>
      </w:r>
      <w:r w:rsidR="00607352" w:rsidRPr="007435B0">
        <w:t xml:space="preserve">» </w:t>
      </w:r>
      <w:r w:rsidR="007435B0" w:rsidRPr="007435B0">
        <w:br/>
      </w:r>
      <w:r w:rsidR="00607352" w:rsidRPr="007435B0">
        <w:t xml:space="preserve">в соответствующих падежах заменить словом «министр» </w:t>
      </w:r>
      <w:r w:rsidR="007435B0" w:rsidRPr="007435B0">
        <w:br/>
      </w:r>
      <w:r w:rsidR="00607352" w:rsidRPr="007435B0">
        <w:t>в соответствующих падежах;</w:t>
      </w:r>
    </w:p>
    <w:p w:rsidR="00EC046C" w:rsidRPr="007435B0" w:rsidRDefault="00685337" w:rsidP="00EC046C">
      <w:pPr>
        <w:spacing w:before="0"/>
        <w:ind w:firstLine="709"/>
      </w:pPr>
      <w:r w:rsidRPr="007435B0">
        <w:t>3</w:t>
      </w:r>
      <w:r w:rsidR="00607352" w:rsidRPr="007435B0">
        <w:t>) по всему тексту слова «отдел юридической и кадровой работы», заменить словами «управление конт</w:t>
      </w:r>
      <w:r w:rsidR="0095571A">
        <w:t>рольно-надзорной деятельности»;</w:t>
      </w:r>
      <w:bookmarkStart w:id="0" w:name="_GoBack"/>
      <w:bookmarkEnd w:id="0"/>
    </w:p>
    <w:p w:rsidR="00EC046C" w:rsidRPr="007435B0" w:rsidRDefault="00685337" w:rsidP="00EC046C">
      <w:pPr>
        <w:spacing w:before="0"/>
        <w:ind w:firstLine="709"/>
      </w:pPr>
      <w:r w:rsidRPr="007435B0">
        <w:t>4</w:t>
      </w:r>
      <w:r w:rsidR="00EC046C" w:rsidRPr="007435B0">
        <w:t>) в пункт</w:t>
      </w:r>
      <w:r w:rsidR="007435B0" w:rsidRPr="007435B0">
        <w:t>ах 11 и</w:t>
      </w:r>
      <w:r w:rsidR="00EC046C" w:rsidRPr="007435B0">
        <w:t xml:space="preserve"> 15 слова «бухгалтерского учета» заменить словами «инвестиционной политики»;</w:t>
      </w:r>
    </w:p>
    <w:p w:rsidR="00A728CD" w:rsidRPr="007435B0" w:rsidRDefault="00685337" w:rsidP="00BA1B64">
      <w:pPr>
        <w:spacing w:before="0"/>
        <w:ind w:firstLine="709"/>
      </w:pPr>
      <w:r w:rsidRPr="007435B0">
        <w:t>5</w:t>
      </w:r>
      <w:r w:rsidR="005A65B8" w:rsidRPr="007435B0">
        <w:t xml:space="preserve">) </w:t>
      </w:r>
      <w:r w:rsidR="00A728CD" w:rsidRPr="007435B0">
        <w:t>в приложении № 1</w:t>
      </w:r>
      <w:r w:rsidR="00BA1B64" w:rsidRPr="007435B0">
        <w:t xml:space="preserve"> к Порядку</w:t>
      </w:r>
      <w:r w:rsidR="00A728CD" w:rsidRPr="007435B0">
        <w:t xml:space="preserve"> слова «Председателю комитета» заменить словом «Министру», слова «Ф.И.О.» заменить словами «фамили</w:t>
      </w:r>
      <w:r w:rsidR="00BA1B64" w:rsidRPr="007435B0">
        <w:t>я, имя, отчество (при наличии)»;</w:t>
      </w:r>
    </w:p>
    <w:p w:rsidR="00BA1B64" w:rsidRDefault="00685337" w:rsidP="00BA1B64">
      <w:pPr>
        <w:spacing w:before="0"/>
        <w:ind w:firstLine="709"/>
      </w:pPr>
      <w:r w:rsidRPr="007435B0">
        <w:t>6</w:t>
      </w:r>
      <w:r w:rsidR="00BA1B64" w:rsidRPr="007435B0">
        <w:t>) в приложении № 2 к Порядку слово «комитета» заменить словом «Министерства»;</w:t>
      </w:r>
      <w:r w:rsidR="00F943AC" w:rsidRPr="00F943AC">
        <w:t xml:space="preserve"> после слова </w:t>
      </w:r>
      <w:r w:rsidR="00F943AC">
        <w:t>«</w:t>
      </w:r>
      <w:r w:rsidR="00F943AC" w:rsidRPr="00F943AC">
        <w:t>отчество</w:t>
      </w:r>
      <w:r w:rsidR="00F943AC">
        <w:t xml:space="preserve">» дополнить словами </w:t>
      </w:r>
      <w:r w:rsidR="00F943AC">
        <w:br/>
        <w:t>«(при наличии)»</w:t>
      </w:r>
      <w:r w:rsidR="00F943AC" w:rsidRPr="00F943AC">
        <w:t>;</w:t>
      </w:r>
    </w:p>
    <w:p w:rsidR="00BA1B64" w:rsidRPr="007435B0" w:rsidRDefault="00685337" w:rsidP="00BA1B64">
      <w:pPr>
        <w:spacing w:before="0"/>
        <w:ind w:firstLine="709"/>
      </w:pPr>
      <w:r w:rsidRPr="007435B0">
        <w:t>7</w:t>
      </w:r>
      <w:r w:rsidR="00BA1B64" w:rsidRPr="007435B0">
        <w:t>) в приложении № 3 к Порядку слова «государственного органа» заменить словами «исполнительного органа Курской области», слова «Ф.И.О.» заменить словами «фамилия, имя, отчество (при наличии)», слова «бухгалтерского учета» заменить словами «инвестиционной политики»;</w:t>
      </w:r>
    </w:p>
    <w:p w:rsidR="00EC009D" w:rsidRPr="007435B0" w:rsidRDefault="00685337" w:rsidP="00BA1B64">
      <w:pPr>
        <w:spacing w:before="0"/>
        <w:ind w:firstLine="709"/>
      </w:pPr>
      <w:r w:rsidRPr="007435B0">
        <w:t>8</w:t>
      </w:r>
      <w:r w:rsidR="00BA1B64" w:rsidRPr="007435B0">
        <w:t>) в приложении № 4 к Порядку слова «Ф.И.О.» заменить словами «фамилия, имя, отчество (при наличии)».</w:t>
      </w:r>
    </w:p>
    <w:p w:rsidR="00D565E1" w:rsidRPr="007435B0" w:rsidRDefault="005A156D" w:rsidP="00134E55">
      <w:pPr>
        <w:tabs>
          <w:tab w:val="left" w:pos="993"/>
        </w:tabs>
        <w:spacing w:before="0"/>
        <w:ind w:firstLine="709"/>
      </w:pPr>
      <w:r w:rsidRPr="007435B0">
        <w:t>3</w:t>
      </w:r>
      <w:r w:rsidR="00D565E1" w:rsidRPr="007435B0">
        <w:t>. Приказ вступает в силу со дня его подписания.</w:t>
      </w:r>
    </w:p>
    <w:p w:rsidR="00D565E1" w:rsidRPr="00742D4E" w:rsidRDefault="005A156D" w:rsidP="00134E55">
      <w:pPr>
        <w:tabs>
          <w:tab w:val="left" w:pos="993"/>
        </w:tabs>
        <w:spacing w:before="0"/>
        <w:ind w:firstLine="709"/>
      </w:pPr>
      <w:r w:rsidRPr="007435B0">
        <w:t>4</w:t>
      </w:r>
      <w:r w:rsidR="00D565E1" w:rsidRPr="007435B0">
        <w:t>. Контроль за исполнением настоящего приказа оставляю за собой</w:t>
      </w:r>
      <w:r w:rsidR="00D565E1" w:rsidRPr="00742D4E">
        <w:t xml:space="preserve">. </w:t>
      </w:r>
    </w:p>
    <w:p w:rsidR="009A1C31" w:rsidRPr="00742D4E" w:rsidRDefault="009A1C31" w:rsidP="00134E55">
      <w:pPr>
        <w:spacing w:before="0"/>
        <w:ind w:firstLine="709"/>
      </w:pPr>
    </w:p>
    <w:p w:rsidR="009A1C31" w:rsidRPr="00742D4E" w:rsidRDefault="009A1C31" w:rsidP="00134E55">
      <w:pPr>
        <w:spacing w:before="0"/>
        <w:ind w:firstLine="709"/>
      </w:pPr>
    </w:p>
    <w:p w:rsidR="003E32C6" w:rsidRPr="00742D4E" w:rsidRDefault="003E32C6">
      <w:pPr>
        <w:spacing w:before="0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  <w:gridCol w:w="4487"/>
      </w:tblGrid>
      <w:tr w:rsidR="00542D80" w:rsidRPr="00742D4E" w:rsidTr="00921069">
        <w:tc>
          <w:tcPr>
            <w:tcW w:w="4587" w:type="dxa"/>
          </w:tcPr>
          <w:p w:rsidR="00542D80" w:rsidRPr="00742D4E" w:rsidRDefault="00E37C49" w:rsidP="00921069">
            <w:pPr>
              <w:spacing w:before="0"/>
              <w:ind w:firstLine="0"/>
            </w:pPr>
            <w:r w:rsidRPr="00742D4E">
              <w:t>Министр</w:t>
            </w:r>
            <w:r w:rsidR="00542D80" w:rsidRPr="00742D4E">
              <w:tab/>
            </w:r>
            <w:r w:rsidR="00542D80" w:rsidRPr="00742D4E">
              <w:tab/>
            </w:r>
            <w:r w:rsidR="00542D80" w:rsidRPr="00742D4E">
              <w:tab/>
              <w:t xml:space="preserve">      </w:t>
            </w:r>
          </w:p>
        </w:tc>
        <w:tc>
          <w:tcPr>
            <w:tcW w:w="4587" w:type="dxa"/>
          </w:tcPr>
          <w:p w:rsidR="00542D80" w:rsidRPr="00742D4E" w:rsidRDefault="00D565E1" w:rsidP="00AD3FB9">
            <w:pPr>
              <w:spacing w:before="0"/>
              <w:ind w:firstLine="0"/>
              <w:jc w:val="right"/>
            </w:pPr>
            <w:r w:rsidRPr="00742D4E">
              <w:t xml:space="preserve">  </w:t>
            </w:r>
            <w:r w:rsidR="003B4C90" w:rsidRPr="00742D4E">
              <w:t>С.В. Солдатенков</w:t>
            </w:r>
          </w:p>
        </w:tc>
      </w:tr>
    </w:tbl>
    <w:p w:rsidR="00B55624" w:rsidRPr="00742D4E" w:rsidRDefault="00B55624">
      <w:pPr>
        <w:spacing w:before="0"/>
        <w:ind w:firstLine="0"/>
      </w:pPr>
    </w:p>
    <w:sectPr w:rsidR="00B55624" w:rsidRPr="0074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964" w:bottom="709" w:left="1985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64" w:rsidRDefault="00BA1B64">
      <w:r>
        <w:separator/>
      </w:r>
    </w:p>
  </w:endnote>
  <w:endnote w:type="continuationSeparator" w:id="0">
    <w:p w:rsidR="00BA1B64" w:rsidRDefault="00B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4" w:rsidRDefault="00BA1B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4" w:rsidRDefault="00BA1B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4" w:rsidRDefault="00BA1B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64" w:rsidRDefault="00BA1B64">
      <w:r>
        <w:separator/>
      </w:r>
    </w:p>
  </w:footnote>
  <w:footnote w:type="continuationSeparator" w:id="0">
    <w:p w:rsidR="00BA1B64" w:rsidRDefault="00BA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4" w:rsidRDefault="00BA1B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4" w:rsidRPr="00CD3F63" w:rsidRDefault="00BA1B64" w:rsidP="00CD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64" w:rsidRDefault="00BA1B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3477"/>
    <w:rsid w:val="00044368"/>
    <w:rsid w:val="0007776F"/>
    <w:rsid w:val="00114567"/>
    <w:rsid w:val="001149F7"/>
    <w:rsid w:val="00120AD9"/>
    <w:rsid w:val="00134E55"/>
    <w:rsid w:val="00145A98"/>
    <w:rsid w:val="001B3C9F"/>
    <w:rsid w:val="001C5AC2"/>
    <w:rsid w:val="00217B7E"/>
    <w:rsid w:val="002350E1"/>
    <w:rsid w:val="00253B92"/>
    <w:rsid w:val="00270205"/>
    <w:rsid w:val="002924A7"/>
    <w:rsid w:val="00294731"/>
    <w:rsid w:val="00365B01"/>
    <w:rsid w:val="00371F4B"/>
    <w:rsid w:val="003926A1"/>
    <w:rsid w:val="003A2D90"/>
    <w:rsid w:val="003B4C90"/>
    <w:rsid w:val="003C5902"/>
    <w:rsid w:val="003E32C6"/>
    <w:rsid w:val="004B7C1D"/>
    <w:rsid w:val="004D3BC8"/>
    <w:rsid w:val="004D3C0A"/>
    <w:rsid w:val="00520463"/>
    <w:rsid w:val="00542D80"/>
    <w:rsid w:val="005A156D"/>
    <w:rsid w:val="005A65B8"/>
    <w:rsid w:val="00602811"/>
    <w:rsid w:val="00605F25"/>
    <w:rsid w:val="00607352"/>
    <w:rsid w:val="00685337"/>
    <w:rsid w:val="006A5ACE"/>
    <w:rsid w:val="006C1BED"/>
    <w:rsid w:val="007118EC"/>
    <w:rsid w:val="00742D4E"/>
    <w:rsid w:val="007435B0"/>
    <w:rsid w:val="00777417"/>
    <w:rsid w:val="0078706A"/>
    <w:rsid w:val="00787A77"/>
    <w:rsid w:val="00883D48"/>
    <w:rsid w:val="00894589"/>
    <w:rsid w:val="00921069"/>
    <w:rsid w:val="00941CD5"/>
    <w:rsid w:val="0095571A"/>
    <w:rsid w:val="009A1C31"/>
    <w:rsid w:val="009A6FAC"/>
    <w:rsid w:val="009C02A4"/>
    <w:rsid w:val="009C53FD"/>
    <w:rsid w:val="009F63CB"/>
    <w:rsid w:val="00A0011A"/>
    <w:rsid w:val="00A529AA"/>
    <w:rsid w:val="00A728CD"/>
    <w:rsid w:val="00AD3FB9"/>
    <w:rsid w:val="00AF6779"/>
    <w:rsid w:val="00B43EDB"/>
    <w:rsid w:val="00B55624"/>
    <w:rsid w:val="00BA1B64"/>
    <w:rsid w:val="00BA53A4"/>
    <w:rsid w:val="00C144C3"/>
    <w:rsid w:val="00C61E8D"/>
    <w:rsid w:val="00C636C6"/>
    <w:rsid w:val="00C95112"/>
    <w:rsid w:val="00CC1A34"/>
    <w:rsid w:val="00CD3F63"/>
    <w:rsid w:val="00CD49A7"/>
    <w:rsid w:val="00D023F8"/>
    <w:rsid w:val="00D039BD"/>
    <w:rsid w:val="00D565E1"/>
    <w:rsid w:val="00D67D6E"/>
    <w:rsid w:val="00DA033A"/>
    <w:rsid w:val="00DC3795"/>
    <w:rsid w:val="00E057AD"/>
    <w:rsid w:val="00E23B39"/>
    <w:rsid w:val="00E34513"/>
    <w:rsid w:val="00E37C49"/>
    <w:rsid w:val="00E52D69"/>
    <w:rsid w:val="00E73B4D"/>
    <w:rsid w:val="00E967A1"/>
    <w:rsid w:val="00EC009D"/>
    <w:rsid w:val="00EC046C"/>
    <w:rsid w:val="00F22BB0"/>
    <w:rsid w:val="00F40C8B"/>
    <w:rsid w:val="00F943AC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4DBBE4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2022-09-29T07:20:00Z</dcterms:created>
  <dcterms:modified xsi:type="dcterms:W3CDTF">2023-05-02T12:28:00Z</dcterms:modified>
  <cp:category/>
</cp:coreProperties>
</file>